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CF5CF6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CF5CF6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51939" w:rsidRPr="00E51939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E51939" w:rsidRPr="00E51939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51939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E51939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CF5CF6" w:rsidRDefault="00CF5CF6" w:rsidP="00CF5CF6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CF5CF6" w:rsidRDefault="00CF5CF6" w:rsidP="00CF5CF6"/>
          <w:p w:rsidR="00CF5CF6" w:rsidRDefault="00CF5CF6" w:rsidP="00CF5CF6">
            <w:r>
              <w:t>Руководителям государственных профессиональных образовательных организаций, государственных общеобразовательных организаций</w:t>
            </w:r>
            <w:r w:rsidRPr="0017061D">
              <w:t xml:space="preserve"> (</w:t>
            </w:r>
            <w:r>
              <w:t>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E51939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CF5CF6">
                <w:rPr>
                  <w:szCs w:val="24"/>
                </w:rPr>
                <w:t>О программном обеспечении для проведения ЕГЭ по информатике и ИКТ в компьютерной форме в 2022 году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CF5CF6" w:rsidRPr="008A573F" w:rsidRDefault="00CF5CF6" w:rsidP="00CF5CF6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CF5CF6" w:rsidRPr="00C1553C" w:rsidRDefault="00CF5CF6" w:rsidP="00CF5CF6">
      <w:pPr>
        <w:ind w:firstLine="709"/>
        <w:jc w:val="center"/>
        <w:rPr>
          <w:szCs w:val="28"/>
        </w:rPr>
      </w:pPr>
    </w:p>
    <w:p w:rsidR="00CF5CF6" w:rsidRDefault="00CF5CF6" w:rsidP="00CF5CF6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в рамках подготовки к проведению в 2022 году единого государственного экзамена по информатике и ИКТ в компьютерной форме (далее – КЕГЭ) направляет перечень </w:t>
      </w:r>
      <w:r w:rsidRPr="00E755E6">
        <w:rPr>
          <w:iCs/>
        </w:rPr>
        <w:t xml:space="preserve">версий стандартного программного обеспечения,предоставляемого участнику для выполнения </w:t>
      </w:r>
      <w:r>
        <w:rPr>
          <w:szCs w:val="28"/>
        </w:rPr>
        <w:t xml:space="preserve">КЕГЭ (далее – перечень ПО). </w:t>
      </w:r>
    </w:p>
    <w:p w:rsidR="00CF5CF6" w:rsidRDefault="00CF5CF6" w:rsidP="00CF5CF6">
      <w:pPr>
        <w:ind w:firstLine="709"/>
        <w:jc w:val="both"/>
        <w:rPr>
          <w:szCs w:val="28"/>
        </w:rPr>
      </w:pPr>
      <w:r>
        <w:rPr>
          <w:szCs w:val="28"/>
        </w:rPr>
        <w:t>Дополнительно сообщаем, что ввиду отсутствия в настоящее время рекомендаций Федерального государственного бюджетного учреждения «Федеральный центр тестирования», содержание перечня ПО может быть подвергнуто корректировке в случае опубликования рекомендаций, отличающихся от рекомендаций 2021 года.</w:t>
      </w:r>
    </w:p>
    <w:p w:rsidR="00CF5CF6" w:rsidRDefault="00CF5CF6" w:rsidP="00CF5CF6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с содержанием перечня ПО выпускников текущего года, выпускников прошлых лет, планирующих проходить в 2022 году КЕГЭ, а также разместить информацию на официальных сайтах образовательных организаций. </w:t>
      </w:r>
    </w:p>
    <w:p w:rsidR="00CF5CF6" w:rsidRDefault="00CF5CF6" w:rsidP="00CF5CF6">
      <w:pPr>
        <w:jc w:val="both"/>
        <w:rPr>
          <w:szCs w:val="28"/>
        </w:rPr>
      </w:pPr>
    </w:p>
    <w:p w:rsidR="00CF5CF6" w:rsidRDefault="00CF5CF6" w:rsidP="00CF5CF6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E9164F" w:rsidRDefault="00E9164F" w:rsidP="00910985">
      <w:pPr>
        <w:jc w:val="both"/>
        <w:rPr>
          <w:szCs w:val="28"/>
        </w:rPr>
      </w:pPr>
    </w:p>
    <w:p w:rsidR="00CF5CF6" w:rsidRDefault="00CF5CF6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CF5CF6">
        <w:trPr>
          <w:trHeight w:val="399"/>
        </w:trPr>
        <w:tc>
          <w:tcPr>
            <w:tcW w:w="4648" w:type="dxa"/>
          </w:tcPr>
          <w:p w:rsidR="00727910" w:rsidRDefault="00E51939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CF5CF6" w:rsidRPr="00CF5CF6">
                <w:rPr>
                  <w:szCs w:val="28"/>
                </w:rPr>
                <w:t>Первый заместитель</w:t>
              </w:r>
              <w:r w:rsidR="00CF5CF6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E51939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CF5CF6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1" w:name="DigSignature"/>
    <w:bookmarkEnd w:id="1"/>
    <w:p w:rsidR="00526CBB" w:rsidRDefault="00E51939" w:rsidP="00526CBB">
      <w:pPr>
        <w:jc w:val="both"/>
        <w:rPr>
          <w:sz w:val="24"/>
          <w:szCs w:val="24"/>
          <w:lang w:val="en-US"/>
        </w:rPr>
      </w:pPr>
      <w:r w:rsidRPr="00E51939">
        <w:fldChar w:fldCharType="begin"/>
      </w:r>
      <w:r w:rsidR="0036737C">
        <w:instrText xml:space="preserve"> DOCPROPERTY "Р*Исполнитель...*Фамилия И.О." \* MERGEFORMAT </w:instrText>
      </w:r>
      <w:r w:rsidRPr="00E51939">
        <w:fldChar w:fldCharType="separate"/>
      </w:r>
      <w:r w:rsidR="00526CBB" w:rsidRPr="00526CBB">
        <w:rPr>
          <w:sz w:val="24"/>
          <w:szCs w:val="24"/>
        </w:rPr>
        <w:t>Костылева Елена Владимировна</w:t>
      </w:r>
      <w:r>
        <w:rPr>
          <w:sz w:val="24"/>
          <w:szCs w:val="24"/>
        </w:rPr>
        <w:fldChar w:fldCharType="end"/>
      </w:r>
      <w:fldSimple w:instr="DOCPROPERTY &quot;Р*Исполнитель...*Телефон&quot; \* MERGEFORMAT">
        <w:r w:rsidR="00526CBB">
          <w:rPr>
            <w:sz w:val="24"/>
            <w:szCs w:val="24"/>
            <w:lang w:val="en-US"/>
          </w:rPr>
          <w:t>(4852) 40-08-63</w:t>
        </w:r>
      </w:fldSimple>
      <w:r w:rsidR="00526CBB">
        <w:rPr>
          <w:sz w:val="24"/>
          <w:szCs w:val="24"/>
          <w:lang w:val="en-US"/>
        </w:rPr>
        <w:br w:type="page"/>
      </w:r>
    </w:p>
    <w:p w:rsidR="00526CBB" w:rsidRPr="00526CBB" w:rsidRDefault="00526CBB" w:rsidP="00526CBB">
      <w:pPr>
        <w:pStyle w:val="11"/>
        <w:shd w:val="clear" w:color="auto" w:fill="auto"/>
        <w:ind w:firstLine="0"/>
        <w:jc w:val="right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lastRenderedPageBreak/>
        <w:t>Приложение</w:t>
      </w:r>
    </w:p>
    <w:p w:rsidR="00526CBB" w:rsidRPr="00526CBB" w:rsidRDefault="00526CBB" w:rsidP="00526CBB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526CBB" w:rsidRDefault="00526CBB" w:rsidP="00526CBB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t>Перечень версий стандартного программного обеспечения,</w:t>
      </w:r>
    </w:p>
    <w:p w:rsidR="00526CBB" w:rsidRPr="00526CBB" w:rsidRDefault="00526CBB" w:rsidP="00526CBB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t>предоставляемого участнику для выполнения экзамена по Информатике и ИКТв компьютерной форме (КЕГЭ) в 2022 году</w:t>
      </w:r>
    </w:p>
    <w:p w:rsidR="00526CBB" w:rsidRPr="00E755E6" w:rsidRDefault="00526CBB" w:rsidP="00526CBB">
      <w:pPr>
        <w:pStyle w:val="11"/>
        <w:shd w:val="clear" w:color="auto" w:fill="auto"/>
        <w:ind w:firstLine="0"/>
        <w:jc w:val="center"/>
      </w:pPr>
    </w:p>
    <w:tbl>
      <w:tblPr>
        <w:tblOverlap w:val="never"/>
        <w:tblW w:w="0" w:type="auto"/>
        <w:jc w:val="center"/>
        <w:tblInd w:w="-35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3"/>
        <w:gridCol w:w="4819"/>
        <w:gridCol w:w="3261"/>
      </w:tblGrid>
      <w:tr w:rsidR="00526CBB" w:rsidTr="00E17351">
        <w:trPr>
          <w:trHeight w:hRule="exact" w:val="576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DD0470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</w:t>
            </w:r>
          </w:p>
        </w:tc>
      </w:tr>
      <w:tr w:rsidR="00526CBB" w:rsidTr="00526CBB">
        <w:trPr>
          <w:trHeight w:val="47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  <w:lang w:val="en-US" w:eastAsia="en-US" w:bidi="en-US"/>
              </w:rPr>
              <w:t>Notepad 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>Стандартный БЛОКНОТ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6CBB" w:rsidTr="00526CBB">
        <w:trPr>
          <w:trHeight w:val="72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22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785225" w:rsidRDefault="00526CBB" w:rsidP="00E173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jdk-14.0.1 (Eclips)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(IDE), которая идеально подходит для </w:t>
            </w:r>
            <w:bookmarkStart w:id="2" w:name="_GoBack"/>
            <w:r w:rsidRPr="00EB1ABC">
              <w:rPr>
                <w:sz w:val="22"/>
                <w:szCs w:val="22"/>
              </w:rPr>
              <w:t>р</w:t>
            </w:r>
            <w:bookmarkEnd w:id="2"/>
            <w:r w:rsidRPr="00EB1ABC">
              <w:rPr>
                <w:sz w:val="22"/>
                <w:szCs w:val="22"/>
              </w:rPr>
              <w:t>азработки приложений на языке Java.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Графический интерфейс JFace, облегчающий разработку приложений, основанных на SWT.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Текстовый редактор с функцией проверки синтаксиса.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Компиляция файлов в режиме реального времени.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Различные помощники для создания проектов, классов, и т.д.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Система управления версиями файлов CVS.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E51939" w:rsidP="00E17351">
            <w:pPr>
              <w:ind w:right="691"/>
              <w:rPr>
                <w:sz w:val="22"/>
                <w:szCs w:val="22"/>
              </w:rPr>
            </w:pPr>
            <w:hyperlink r:id="rId8" w:history="1">
              <w:r w:rsidR="00526CBB" w:rsidRPr="002432FF">
                <w:rPr>
                  <w:rStyle w:val="a4"/>
                  <w:sz w:val="22"/>
                  <w:szCs w:val="22"/>
                </w:rPr>
                <w:t>https://www.eclipse.org/downloads/download.php?file=/oomph/epp/2021-09/R/eclipse-inst-jre-win64.exe</w:t>
              </w:r>
            </w:hyperlink>
          </w:p>
          <w:p w:rsidR="00526CBB" w:rsidRPr="00EB1ABC" w:rsidRDefault="00526CBB" w:rsidP="00E17351">
            <w:pPr>
              <w:ind w:right="691"/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139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785225" w:rsidRDefault="00526CBB" w:rsidP="00E17351">
            <w:pPr>
              <w:rPr>
                <w:sz w:val="22"/>
                <w:szCs w:val="22"/>
                <w:lang w:val="en-US"/>
              </w:rPr>
            </w:pPr>
            <w:r w:rsidRPr="00F000D7">
              <w:rPr>
                <w:sz w:val="22"/>
                <w:szCs w:val="22"/>
              </w:rPr>
              <w:t>IDLE Python 3.8.6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интегрированная среда разработки и обучения на языке Python,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 помощью IDLE можно выполнять обычные для интегрированной среды задачи: просматривать, редактировать, запускать, отлаживать программы на Python. Редактор кода использует подсветку синтаксиса.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E51939" w:rsidP="00E17351">
            <w:pPr>
              <w:rPr>
                <w:sz w:val="22"/>
                <w:szCs w:val="22"/>
              </w:rPr>
            </w:pPr>
            <w:hyperlink r:id="rId9" w:history="1">
              <w:r w:rsidR="00526CBB" w:rsidRPr="002432FF">
                <w:rPr>
                  <w:rStyle w:val="a4"/>
                  <w:sz w:val="22"/>
                  <w:szCs w:val="22"/>
                </w:rPr>
                <w:t>https://www.python.org/ftp/python/3.8.6/python-3.8.6-amd64.exe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88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F059EC">
              <w:rPr>
                <w:sz w:val="22"/>
                <w:szCs w:val="22"/>
              </w:rPr>
              <w:t>PyCharmCommunity 2021.2.3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6C2716" w:rsidRDefault="00526CBB" w:rsidP="00E17351">
            <w:pPr>
              <w:rPr>
                <w:sz w:val="22"/>
                <w:szCs w:val="22"/>
              </w:rPr>
            </w:pPr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>Интегрированная среда разработки для языка программирования Python.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E51939" w:rsidP="00E17351">
            <w:pPr>
              <w:rPr>
                <w:color w:val="333333"/>
                <w:sz w:val="22"/>
                <w:szCs w:val="22"/>
                <w:shd w:val="clear" w:color="auto" w:fill="FBFBFB"/>
              </w:rPr>
            </w:pPr>
            <w:hyperlink r:id="rId10" w:history="1">
              <w:r w:rsidR="00526CBB" w:rsidRPr="002432FF">
                <w:rPr>
                  <w:rStyle w:val="a4"/>
                  <w:sz w:val="22"/>
                  <w:szCs w:val="22"/>
                  <w:shd w:val="clear" w:color="auto" w:fill="FBFBFB"/>
                </w:rPr>
                <w:t>https://www.jetbrains.com/ru-ru/pycharm/download/other.html</w:t>
              </w:r>
            </w:hyperlink>
          </w:p>
          <w:p w:rsidR="00526CBB" w:rsidRPr="006C2716" w:rsidRDefault="00526CBB" w:rsidP="00E17351">
            <w:pPr>
              <w:rPr>
                <w:color w:val="333333"/>
                <w:sz w:val="22"/>
                <w:szCs w:val="22"/>
                <w:shd w:val="clear" w:color="auto" w:fill="FBFBFB"/>
              </w:rPr>
            </w:pPr>
          </w:p>
        </w:tc>
      </w:tr>
      <w:tr w:rsidR="00526CBB" w:rsidTr="00E17351">
        <w:trPr>
          <w:trHeight w:val="98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PascalABC.NET v3.8.2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PascalABC.NET включает бесплатную среду разработки с подсказками по коду, автоформатированием и образцами кода для начинающих.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E51939" w:rsidP="00E17351">
            <w:pPr>
              <w:rPr>
                <w:sz w:val="22"/>
                <w:szCs w:val="22"/>
              </w:rPr>
            </w:pPr>
            <w:hyperlink r:id="rId11" w:history="1">
              <w:r w:rsidR="00526CBB" w:rsidRPr="002432FF">
                <w:rPr>
                  <w:rStyle w:val="a4"/>
                  <w:sz w:val="22"/>
                  <w:szCs w:val="22"/>
                </w:rPr>
                <w:t>http://pascalabc.net/downloads/PascalABCNETWithDotNetSetup.exe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96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КуМир 2.1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E51939" w:rsidP="00E17351">
            <w:pPr>
              <w:rPr>
                <w:sz w:val="22"/>
                <w:szCs w:val="22"/>
              </w:rPr>
            </w:pPr>
            <w:hyperlink r:id="rId12" w:history="1">
              <w:r w:rsidR="00526CBB" w:rsidRPr="002432FF">
                <w:rPr>
                  <w:rStyle w:val="a4"/>
                  <w:sz w:val="22"/>
                  <w:szCs w:val="22"/>
                </w:rPr>
                <w:t>https://www.niisi.ru/kumir/kumir2-2.1.0-rc7-install.exe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RPr="00150486" w:rsidTr="00526CBB">
        <w:trPr>
          <w:trHeight w:val="62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LibreOffice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пакет, полностью совместимый с 32/64-битными системами.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50486" w:rsidRDefault="00E51939" w:rsidP="00E17351">
            <w:pPr>
              <w:ind w:right="127"/>
              <w:rPr>
                <w:sz w:val="22"/>
                <w:szCs w:val="22"/>
              </w:rPr>
            </w:pPr>
            <w:hyperlink r:id="rId13" w:history="1"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526CBB" w:rsidRPr="002432FF">
                <w:rPr>
                  <w:rStyle w:val="a4"/>
                  <w:sz w:val="22"/>
                  <w:szCs w:val="22"/>
                </w:rPr>
                <w:t>://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="00526CBB" w:rsidRPr="002432FF">
                <w:rPr>
                  <w:rStyle w:val="a4"/>
                  <w:sz w:val="22"/>
                  <w:szCs w:val="22"/>
                </w:rPr>
                <w:t>.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libreoffice</w:t>
              </w:r>
              <w:r w:rsidR="00526CBB" w:rsidRPr="002432FF">
                <w:rPr>
                  <w:rStyle w:val="a4"/>
                  <w:sz w:val="22"/>
                  <w:szCs w:val="22"/>
                </w:rPr>
                <w:t>.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org</w:t>
              </w:r>
              <w:r w:rsidR="00526CBB" w:rsidRPr="002432FF">
                <w:rPr>
                  <w:rStyle w:val="a4"/>
                  <w:sz w:val="22"/>
                  <w:szCs w:val="22"/>
                </w:rPr>
                <w:t>/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download</w:t>
              </w:r>
              <w:r w:rsidR="00526CBB" w:rsidRPr="002432FF">
                <w:rPr>
                  <w:rStyle w:val="a4"/>
                  <w:sz w:val="22"/>
                  <w:szCs w:val="22"/>
                </w:rPr>
                <w:t>/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download</w:t>
              </w:r>
              <w:r w:rsidR="00526CBB" w:rsidRPr="002432FF">
                <w:rPr>
                  <w:rStyle w:val="a4"/>
                  <w:sz w:val="22"/>
                  <w:szCs w:val="22"/>
                </w:rPr>
                <w:t>/</w:t>
              </w:r>
            </w:hyperlink>
          </w:p>
          <w:p w:rsidR="00526CBB" w:rsidRPr="00150486" w:rsidRDefault="00526CBB" w:rsidP="00E17351">
            <w:pPr>
              <w:ind w:right="127"/>
              <w:rPr>
                <w:sz w:val="22"/>
                <w:szCs w:val="22"/>
              </w:rPr>
            </w:pPr>
          </w:p>
        </w:tc>
      </w:tr>
      <w:tr w:rsidR="00526CBB" w:rsidRPr="00785225" w:rsidTr="00E17351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OpenOffice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50486" w:rsidRDefault="00E51939" w:rsidP="00E17351">
            <w:pPr>
              <w:rPr>
                <w:sz w:val="22"/>
                <w:szCs w:val="22"/>
              </w:rPr>
            </w:pPr>
            <w:hyperlink r:id="rId14" w:history="1">
              <w:r w:rsidR="00526CBB" w:rsidRPr="002432FF">
                <w:rPr>
                  <w:rStyle w:val="a4"/>
                  <w:sz w:val="22"/>
                  <w:szCs w:val="22"/>
                </w:rPr>
                <w:t>https://www.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open</w:t>
              </w:r>
              <w:r w:rsidR="00526CBB" w:rsidRPr="002432FF">
                <w:rPr>
                  <w:rStyle w:val="a4"/>
                  <w:sz w:val="22"/>
                  <w:szCs w:val="22"/>
                </w:rPr>
                <w:t>office</w:t>
              </w:r>
              <w:r w:rsidR="00526CBB" w:rsidRPr="00150486">
                <w:rPr>
                  <w:rStyle w:val="a4"/>
                  <w:sz w:val="22"/>
                  <w:szCs w:val="22"/>
                </w:rPr>
                <w:t>.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org</w:t>
              </w:r>
              <w:r w:rsidR="00526CBB" w:rsidRPr="00150486">
                <w:rPr>
                  <w:rStyle w:val="a4"/>
                  <w:sz w:val="22"/>
                  <w:szCs w:val="22"/>
                </w:rPr>
                <w:t>/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ru</w:t>
              </w:r>
              <w:r w:rsidR="00526CBB" w:rsidRPr="00150486">
                <w:rPr>
                  <w:rStyle w:val="a4"/>
                  <w:sz w:val="22"/>
                  <w:szCs w:val="22"/>
                </w:rPr>
                <w:t>/</w:t>
              </w:r>
            </w:hyperlink>
          </w:p>
          <w:p w:rsidR="00526CBB" w:rsidRPr="00150486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RPr="00A27A7F" w:rsidTr="00E17351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rPr>
                <w:sz w:val="22"/>
                <w:szCs w:val="22"/>
                <w:lang w:val="en-US"/>
              </w:rPr>
            </w:pPr>
            <w:r w:rsidRPr="00F000D7">
              <w:rPr>
                <w:sz w:val="22"/>
                <w:szCs w:val="22"/>
                <w:lang w:val="en-US"/>
              </w:rPr>
              <w:t>Microsoft Visual Studio 2019 Community (</w:t>
            </w:r>
            <w:r>
              <w:rPr>
                <w:sz w:val="22"/>
                <w:szCs w:val="22"/>
              </w:rPr>
              <w:t>С</w:t>
            </w:r>
            <w:r w:rsidRPr="00F000D7">
              <w:rPr>
                <w:sz w:val="22"/>
                <w:szCs w:val="22"/>
                <w:lang w:val="en-US"/>
              </w:rPr>
              <w:t xml:space="preserve">++,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#)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711119" w:rsidRDefault="00526CBB" w:rsidP="00E17351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AFAFA"/>
              </w:rPr>
              <w:t>Р</w:t>
            </w:r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едакция известной среды разработки Microsoft VisualStudio, распространяемая бесплатно</w:t>
            </w:r>
            <w:r w:rsidRPr="00711119">
              <w:rPr>
                <w:color w:val="333333"/>
                <w:sz w:val="22"/>
                <w:szCs w:val="22"/>
                <w:shd w:val="clear" w:color="auto" w:fill="FAFAFA"/>
              </w:rPr>
              <w:t>.</w:t>
            </w:r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Несколько поддерживаемых языков программирования, среди которых C#, VisualBasic, F#, JavaScript, C++, TypeScript, Python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E51939" w:rsidP="00E17351">
            <w:pPr>
              <w:rPr>
                <w:color w:val="333333"/>
                <w:sz w:val="22"/>
                <w:szCs w:val="22"/>
                <w:shd w:val="clear" w:color="auto" w:fill="FAFAFA"/>
              </w:rPr>
            </w:pPr>
            <w:hyperlink r:id="rId15" w:history="1">
              <w:r w:rsidR="00526CBB" w:rsidRPr="002432FF">
                <w:rPr>
                  <w:rStyle w:val="a4"/>
                  <w:sz w:val="22"/>
                  <w:szCs w:val="22"/>
                  <w:shd w:val="clear" w:color="auto" w:fill="FAFAFA"/>
                </w:rPr>
                <w:t>https://visualstudio.microsoft.com/ru/thank-you-downloading-visual-studio/?sku=Community&amp;rel=17</w:t>
              </w:r>
            </w:hyperlink>
          </w:p>
          <w:p w:rsidR="00526CBB" w:rsidRDefault="00526CBB" w:rsidP="00E17351">
            <w:pPr>
              <w:rPr>
                <w:color w:val="333333"/>
                <w:sz w:val="22"/>
                <w:szCs w:val="22"/>
                <w:shd w:val="clear" w:color="auto" w:fill="FAFAFA"/>
              </w:rPr>
            </w:pPr>
          </w:p>
        </w:tc>
      </w:tr>
    </w:tbl>
    <w:p w:rsidR="005936EB" w:rsidRPr="00A55D70" w:rsidRDefault="005936EB" w:rsidP="00526CBB">
      <w:pPr>
        <w:pStyle w:val="10"/>
        <w:keepNext/>
        <w:keepLines/>
        <w:shd w:val="clear" w:color="auto" w:fill="auto"/>
        <w:rPr>
          <w:sz w:val="24"/>
          <w:szCs w:val="24"/>
        </w:rPr>
      </w:pPr>
    </w:p>
    <w:sectPr w:rsidR="005936EB" w:rsidRPr="00A55D70" w:rsidSect="008C78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E9" w:rsidRDefault="00214AE9">
      <w:r>
        <w:separator/>
      </w:r>
    </w:p>
  </w:endnote>
  <w:endnote w:type="continuationSeparator" w:id="1">
    <w:p w:rsidR="00214AE9" w:rsidRDefault="0021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E51939" w:rsidP="00352147">
    <w:pPr>
      <w:pStyle w:val="a8"/>
      <w:rPr>
        <w:sz w:val="16"/>
        <w:lang w:val="en-US"/>
      </w:rPr>
    </w:pPr>
    <w:fldSimple w:instr=" DOCPROPERTY &quot;ИД&quot; \* MERGEFORMAT ">
      <w:r w:rsidR="00CF5CF6" w:rsidRPr="00CF5CF6">
        <w:rPr>
          <w:sz w:val="16"/>
        </w:rPr>
        <w:t>17485187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E5193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F5CF6" w:rsidRPr="00CF5CF6">
        <w:rPr>
          <w:sz w:val="18"/>
          <w:szCs w:val="18"/>
        </w:rPr>
        <w:t>17485187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E9" w:rsidRDefault="00214AE9">
      <w:r>
        <w:separator/>
      </w:r>
    </w:p>
  </w:footnote>
  <w:footnote w:type="continuationSeparator" w:id="1">
    <w:p w:rsidR="00214AE9" w:rsidRDefault="00214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E5193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E51939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F40E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14AE9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66E6E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26CBB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40E0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5CF6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1939"/>
    <w:rsid w:val="00E55F5E"/>
    <w:rsid w:val="00E607BC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3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526CB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526C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526C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526CB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526C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526C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lipse.org/downloads/download.php?file=/oomph/epp/2021-09/R/eclipse-inst-jre-win64.exe" TargetMode="External"/><Relationship Id="rId13" Type="http://schemas.openxmlformats.org/officeDocument/2006/relationships/hyperlink" Target="https://www.libreoffice.org/download/download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www.niisi.ru/kumir/kumir2-2.1.0-rc7-install.ex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scalabc.net/downloads/PascalABCNETWithDotNetSetup.exe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visualstudio.microsoft.com/ru/thank-you-downloading-visual-studio/?sku=Community&amp;rel=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jetbrains.com/ru-ru/pycharm/download/other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python.org/ftp/python/3.8.6/python-3.8.6-amd64.exe" TargetMode="External"/><Relationship Id="rId14" Type="http://schemas.openxmlformats.org/officeDocument/2006/relationships/hyperlink" Target="https://www.openoffice.org/ru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shabrova</cp:lastModifiedBy>
  <cp:revision>2</cp:revision>
  <cp:lastPrinted>2011-06-07T12:47:00Z</cp:lastPrinted>
  <dcterms:created xsi:type="dcterms:W3CDTF">2022-01-27T07:31:00Z</dcterms:created>
  <dcterms:modified xsi:type="dcterms:W3CDTF">2022-01-27T07:31:00Z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40-08-63</vt:lpwstr>
  </property>
  <property fmtid="{D5CDD505-2E9C-101B-9397-08002B2CF9AE}" pid="7" name="Заголовок">
    <vt:lpwstr>О программном обеспечении для проведения ЕГЭ по информатике и ИКТ в компьютерной форме в 2022 году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17485187</vt:lpwstr>
  </property>
  <property fmtid="{D5CDD505-2E9C-101B-9397-08002B2CF9AE}" pid="13" name="INSTALL_ID">
    <vt:lpwstr>34115</vt:lpwstr>
  </property>
</Properties>
</file>